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43" w:rsidRDefault="00F95F43" w:rsidP="003C3D74">
      <w:pPr>
        <w:jc w:val="center"/>
        <w:rPr>
          <w:rFonts w:ascii="Arial Narrow" w:hAnsi="Arial Narrow"/>
          <w:sz w:val="24"/>
          <w:szCs w:val="24"/>
        </w:rPr>
      </w:pPr>
      <w:r w:rsidRPr="0005349F">
        <w:rPr>
          <w:rFonts w:ascii="Arial Narrow" w:hAnsi="Arial Narro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164.25pt;height:95.25pt;visibility:visible">
            <v:imagedata r:id="rId5" o:title=""/>
          </v:shape>
        </w:pict>
      </w:r>
    </w:p>
    <w:p w:rsidR="00F95F43" w:rsidRPr="00715872" w:rsidRDefault="00F95F43" w:rsidP="000A69CA">
      <w:pPr>
        <w:rPr>
          <w:rFonts w:ascii="Arial Narrow" w:hAnsi="Arial Narrow"/>
          <w:sz w:val="24"/>
          <w:szCs w:val="24"/>
        </w:rPr>
      </w:pPr>
      <w:r w:rsidRPr="00715872">
        <w:rPr>
          <w:rFonts w:ascii="Arial Narrow" w:hAnsi="Arial Narrow"/>
          <w:sz w:val="24"/>
          <w:szCs w:val="24"/>
        </w:rPr>
        <w:t>We are pleased to inform you that Pinnacle Ridge Nursing and Rehabilitation is now a Certified MUSIC &amp; MEMORY</w:t>
      </w:r>
      <w:r w:rsidRPr="00715872">
        <w:rPr>
          <w:rFonts w:ascii="Arial Narrow" w:hAnsi="Arial Narrow"/>
          <w:sz w:val="24"/>
          <w:szCs w:val="24"/>
          <w:vertAlign w:val="superscript"/>
        </w:rPr>
        <w:t>SM</w:t>
      </w:r>
      <w:r w:rsidRPr="00715872">
        <w:rPr>
          <w:rFonts w:ascii="Arial Narrow" w:hAnsi="Arial Narrow"/>
          <w:sz w:val="24"/>
          <w:szCs w:val="24"/>
        </w:rPr>
        <w:t xml:space="preserve"> Facility.  </w:t>
      </w:r>
    </w:p>
    <w:p w:rsidR="00F95F43" w:rsidRPr="00715872" w:rsidRDefault="00F95F43" w:rsidP="00421C17">
      <w:pPr>
        <w:rPr>
          <w:rFonts w:ascii="Arial Narrow" w:hAnsi="Arial Narrow"/>
          <w:b/>
          <w:i/>
          <w:sz w:val="24"/>
          <w:szCs w:val="24"/>
        </w:rPr>
      </w:pPr>
      <w:r w:rsidRPr="00715872">
        <w:rPr>
          <w:rFonts w:ascii="Arial Narrow" w:hAnsi="Arial Narrow"/>
          <w:b/>
          <w:i/>
          <w:sz w:val="24"/>
          <w:szCs w:val="24"/>
        </w:rPr>
        <w:t xml:space="preserve">What is </w:t>
      </w:r>
      <w:r w:rsidRPr="001531F2">
        <w:rPr>
          <w:rFonts w:ascii="Arial Narrow" w:hAnsi="Arial Narrow"/>
          <w:b/>
          <w:i/>
          <w:caps/>
          <w:sz w:val="24"/>
          <w:szCs w:val="24"/>
        </w:rPr>
        <w:t>Music and Memory</w:t>
      </w:r>
      <w:r>
        <w:rPr>
          <w:rFonts w:ascii="Arial Narrow" w:hAnsi="Arial Narrow"/>
          <w:b/>
          <w:i/>
          <w:sz w:val="24"/>
          <w:szCs w:val="24"/>
          <w:vertAlign w:val="superscript"/>
        </w:rPr>
        <w:t>SM</w:t>
      </w:r>
      <w:r w:rsidRPr="00715872">
        <w:rPr>
          <w:rFonts w:ascii="Arial Narrow" w:hAnsi="Arial Narrow"/>
          <w:b/>
          <w:i/>
          <w:sz w:val="24"/>
          <w:szCs w:val="24"/>
        </w:rPr>
        <w:t>?</w:t>
      </w:r>
    </w:p>
    <w:p w:rsidR="00F95F43" w:rsidRPr="00715872" w:rsidRDefault="00F95F43" w:rsidP="00421C17">
      <w:pPr>
        <w:rPr>
          <w:rFonts w:ascii="Arial Narrow" w:hAnsi="Arial Narrow"/>
          <w:sz w:val="24"/>
          <w:szCs w:val="24"/>
        </w:rPr>
      </w:pPr>
      <w:r w:rsidRPr="000B517F">
        <w:rPr>
          <w:rFonts w:ascii="Arial Narrow" w:hAnsi="Arial Narrow"/>
          <w:caps/>
          <w:sz w:val="24"/>
          <w:szCs w:val="24"/>
        </w:rPr>
        <w:t>Music and Memory</w:t>
      </w:r>
      <w:r>
        <w:rPr>
          <w:rFonts w:ascii="Arial Narrow" w:hAnsi="Arial Narrow"/>
          <w:sz w:val="24"/>
          <w:szCs w:val="24"/>
          <w:vertAlign w:val="superscript"/>
        </w:rPr>
        <w:t>SM</w:t>
      </w:r>
      <w:r w:rsidRPr="00715872">
        <w:rPr>
          <w:rFonts w:ascii="Arial Narrow" w:hAnsi="Arial Narrow"/>
          <w:sz w:val="24"/>
          <w:szCs w:val="24"/>
        </w:rPr>
        <w:t xml:space="preserve"> is a program where residents listen to personalized music playlists, created with input from residents themselves as well as family, friends and our staff.  These playlists are loaded onto </w:t>
      </w:r>
      <w:r>
        <w:rPr>
          <w:rFonts w:ascii="Arial Narrow" w:hAnsi="Arial Narrow"/>
          <w:sz w:val="24"/>
          <w:szCs w:val="24"/>
        </w:rPr>
        <w:t>MP3 players</w:t>
      </w:r>
      <w:r w:rsidRPr="00715872">
        <w:rPr>
          <w:rFonts w:ascii="Arial Narrow" w:hAnsi="Arial Narrow"/>
          <w:sz w:val="24"/>
          <w:szCs w:val="24"/>
        </w:rPr>
        <w:t xml:space="preserve"> so residents can connect with the music they love, with the goal of improving their overall health and well-being. </w:t>
      </w:r>
    </w:p>
    <w:p w:rsidR="00F95F43" w:rsidRPr="00715872" w:rsidRDefault="00F95F43" w:rsidP="00421C17">
      <w:pPr>
        <w:rPr>
          <w:rFonts w:ascii="Arial Narrow" w:hAnsi="Arial Narrow"/>
          <w:b/>
          <w:sz w:val="24"/>
          <w:szCs w:val="24"/>
        </w:rPr>
      </w:pPr>
      <w:r w:rsidRPr="00715872">
        <w:rPr>
          <w:rFonts w:ascii="Arial Narrow" w:hAnsi="Arial Narrow"/>
          <w:b/>
          <w:sz w:val="24"/>
          <w:szCs w:val="24"/>
        </w:rPr>
        <w:t>What are the anticipated benefits?</w:t>
      </w:r>
    </w:p>
    <w:p w:rsidR="00F95F43" w:rsidRPr="00715872" w:rsidRDefault="00F95F43" w:rsidP="00B30A31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15872">
        <w:rPr>
          <w:rFonts w:ascii="Arial Narrow" w:hAnsi="Arial Narrow"/>
          <w:sz w:val="24"/>
          <w:szCs w:val="24"/>
        </w:rPr>
        <w:t xml:space="preserve">Reduction in the reliance of anti-psychotic and anti-anxiety medications, </w:t>
      </w:r>
    </w:p>
    <w:p w:rsidR="00F95F43" w:rsidRDefault="00F95F43" w:rsidP="00B30A31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Pr="00715872">
        <w:rPr>
          <w:rFonts w:ascii="Arial Narrow" w:hAnsi="Arial Narrow"/>
          <w:sz w:val="24"/>
          <w:szCs w:val="24"/>
        </w:rPr>
        <w:t>educed agitation and sun downing</w:t>
      </w:r>
    </w:p>
    <w:p w:rsidR="00F95F43" w:rsidRDefault="00F95F43" w:rsidP="00B30A31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Pr="00715872">
        <w:rPr>
          <w:rFonts w:ascii="Arial Narrow" w:hAnsi="Arial Narrow"/>
          <w:sz w:val="24"/>
          <w:szCs w:val="24"/>
        </w:rPr>
        <w:t>nhanced engagement and socialization with family, friends, staff and peers</w:t>
      </w:r>
    </w:p>
    <w:p w:rsidR="00F95F43" w:rsidRDefault="00F95F43" w:rsidP="00B30A31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Pr="00715872">
        <w:rPr>
          <w:rFonts w:ascii="Arial Narrow" w:hAnsi="Arial Narrow"/>
          <w:sz w:val="24"/>
          <w:szCs w:val="24"/>
        </w:rPr>
        <w:t>ncreased cooperation and attention resulting in reduction of resistance to care</w:t>
      </w:r>
    </w:p>
    <w:p w:rsidR="00F95F43" w:rsidRPr="00715872" w:rsidRDefault="00F95F43" w:rsidP="00B30A31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715872">
        <w:rPr>
          <w:rFonts w:ascii="Arial Narrow" w:hAnsi="Arial Narrow"/>
          <w:sz w:val="24"/>
          <w:szCs w:val="24"/>
        </w:rPr>
        <w:t xml:space="preserve">pportunity to offer an enjoyable, and fulfilling a need for a very personal activity.   </w:t>
      </w:r>
    </w:p>
    <w:p w:rsidR="00F95F43" w:rsidRPr="00715872" w:rsidRDefault="00F95F43" w:rsidP="007848E6">
      <w:pPr>
        <w:pStyle w:val="NoSpacing"/>
        <w:rPr>
          <w:rFonts w:ascii="Arial Narrow" w:hAnsi="Arial Narrow"/>
          <w:sz w:val="24"/>
          <w:szCs w:val="24"/>
        </w:rPr>
      </w:pPr>
    </w:p>
    <w:p w:rsidR="00F95F43" w:rsidRPr="00715872" w:rsidRDefault="00F95F43" w:rsidP="00421C17">
      <w:pPr>
        <w:rPr>
          <w:rFonts w:ascii="Arial Narrow" w:hAnsi="Arial Narrow"/>
          <w:sz w:val="24"/>
          <w:szCs w:val="24"/>
        </w:rPr>
      </w:pPr>
      <w:r w:rsidRPr="00715872">
        <w:rPr>
          <w:rFonts w:ascii="Arial Narrow" w:hAnsi="Arial Narrow"/>
          <w:sz w:val="24"/>
          <w:szCs w:val="24"/>
        </w:rPr>
        <w:t xml:space="preserve">Thank you so much. </w:t>
      </w:r>
    </w:p>
    <w:p w:rsidR="00F95F43" w:rsidRPr="00715872" w:rsidRDefault="00F95F43" w:rsidP="00C51864">
      <w:pPr>
        <w:rPr>
          <w:rFonts w:ascii="Arial Narrow" w:hAnsi="Arial Narrow"/>
          <w:b/>
          <w:sz w:val="24"/>
          <w:szCs w:val="24"/>
        </w:rPr>
      </w:pPr>
      <w:r w:rsidRPr="00715872">
        <w:rPr>
          <w:rFonts w:ascii="Arial Narrow" w:hAnsi="Arial Narrow"/>
          <w:b/>
          <w:sz w:val="24"/>
          <w:szCs w:val="24"/>
        </w:rPr>
        <w:t>If you have questions, please contact</w:t>
      </w:r>
      <w:r>
        <w:rPr>
          <w:rFonts w:ascii="Arial Narrow" w:hAnsi="Arial Narrow"/>
          <w:b/>
          <w:sz w:val="24"/>
          <w:szCs w:val="24"/>
        </w:rPr>
        <w:t>:</w:t>
      </w:r>
      <w:r w:rsidRPr="00715872">
        <w:rPr>
          <w:rFonts w:ascii="Arial Narrow" w:hAnsi="Arial Narrow"/>
          <w:b/>
          <w:sz w:val="24"/>
          <w:szCs w:val="24"/>
        </w:rPr>
        <w:t xml:space="preserve">  </w:t>
      </w:r>
    </w:p>
    <w:p w:rsidR="00F95F43" w:rsidRPr="00715872" w:rsidRDefault="00F95F43" w:rsidP="009C5D35">
      <w:pPr>
        <w:spacing w:after="0"/>
        <w:rPr>
          <w:rFonts w:ascii="Arial Narrow" w:hAnsi="Arial Narrow"/>
          <w:b/>
          <w:sz w:val="24"/>
          <w:szCs w:val="24"/>
        </w:rPr>
      </w:pPr>
      <w:r w:rsidRPr="00715872">
        <w:rPr>
          <w:rFonts w:ascii="Arial Narrow" w:hAnsi="Arial Narrow"/>
          <w:b/>
          <w:sz w:val="24"/>
          <w:szCs w:val="24"/>
        </w:rPr>
        <w:t xml:space="preserve">Matt Nutter, CTRS </w:t>
      </w:r>
    </w:p>
    <w:p w:rsidR="00F95F43" w:rsidRPr="009C5D35" w:rsidRDefault="00F95F43" w:rsidP="009C5D35">
      <w:pPr>
        <w:spacing w:after="0"/>
        <w:rPr>
          <w:rFonts w:ascii="Arial Narrow" w:hAnsi="Arial Narrow"/>
          <w:sz w:val="24"/>
          <w:szCs w:val="24"/>
        </w:rPr>
      </w:pPr>
      <w:r w:rsidRPr="009C5D35">
        <w:rPr>
          <w:rFonts w:ascii="Arial Narrow" w:hAnsi="Arial Narrow"/>
          <w:sz w:val="24"/>
          <w:szCs w:val="24"/>
        </w:rPr>
        <w:t>Recreational Therapist</w:t>
      </w:r>
    </w:p>
    <w:p w:rsidR="00F95F43" w:rsidRPr="009C5D35" w:rsidRDefault="00F95F43" w:rsidP="009C5D35">
      <w:pPr>
        <w:spacing w:after="0"/>
        <w:rPr>
          <w:rFonts w:ascii="Arial Narrow" w:hAnsi="Arial Narrow"/>
          <w:sz w:val="24"/>
          <w:szCs w:val="24"/>
        </w:rPr>
      </w:pPr>
      <w:r w:rsidRPr="009C5D35">
        <w:rPr>
          <w:rFonts w:ascii="Arial Narrow" w:hAnsi="Arial Narrow"/>
          <w:sz w:val="24"/>
          <w:szCs w:val="24"/>
        </w:rPr>
        <w:t>Pinnacle Ridge Nursing and Rehabilitation</w:t>
      </w:r>
    </w:p>
    <w:p w:rsidR="00F95F43" w:rsidRPr="00715872" w:rsidRDefault="00F95F43" w:rsidP="009C5D35">
      <w:pPr>
        <w:spacing w:after="0"/>
        <w:rPr>
          <w:rFonts w:ascii="Arial Narrow" w:hAnsi="Arial Narrow"/>
          <w:b/>
          <w:sz w:val="24"/>
          <w:szCs w:val="24"/>
        </w:rPr>
      </w:pPr>
      <w:r w:rsidRPr="009C5D35">
        <w:rPr>
          <w:rFonts w:ascii="Arial Narrow" w:hAnsi="Arial Narrow"/>
          <w:sz w:val="24"/>
          <w:szCs w:val="24"/>
        </w:rPr>
        <w:t>(913) 782-3350</w:t>
      </w:r>
    </w:p>
    <w:p w:rsidR="00F95F43" w:rsidRDefault="00F95F43" w:rsidP="00421C17">
      <w:pPr>
        <w:rPr>
          <w:rFonts w:ascii="Arial Narrow" w:hAnsi="Arial Narrow"/>
          <w:b/>
          <w:i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4.5pt;margin-top:22.35pt;width:212.8pt;height:7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">
            <v:textbox>
              <w:txbxContent>
                <w:p w:rsidR="00F95F43" w:rsidRPr="00A2718D" w:rsidRDefault="00F95F43" w:rsidP="007848E6">
                  <w:pPr>
                    <w:jc w:val="center"/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  <w:t>For</w:t>
                  </w:r>
                  <w:r w:rsidRPr="00A2718D"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  <w:t xml:space="preserve"> more information,</w:t>
                  </w:r>
                  <w:r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  <w:t xml:space="preserve"> please</w:t>
                  </w:r>
                  <w:r w:rsidRPr="00A2718D"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  <w:t xml:space="preserve"> visit</w:t>
                  </w:r>
                </w:p>
                <w:p w:rsidR="00F95F43" w:rsidRDefault="00F95F43" w:rsidP="0065545F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hyperlink r:id="rId6" w:history="1">
                    <w:r w:rsidRPr="00C675BA">
                      <w:rPr>
                        <w:rStyle w:val="Hyperlink"/>
                        <w:rFonts w:ascii="Berlin Sans FB" w:hAnsi="Berlin Sans FB"/>
                        <w:sz w:val="24"/>
                        <w:szCs w:val="24"/>
                      </w:rPr>
                      <w:t>www.musicandmemory.org</w:t>
                    </w:r>
                  </w:hyperlink>
                </w:p>
                <w:p w:rsidR="00F95F43" w:rsidRDefault="00F95F43" w:rsidP="007848E6">
                  <w:pPr>
                    <w:jc w:val="center"/>
                  </w:pPr>
                </w:p>
              </w:txbxContent>
            </v:textbox>
          </v:shape>
        </w:pict>
      </w:r>
    </w:p>
    <w:p w:rsidR="00F95F43" w:rsidRPr="00715872" w:rsidRDefault="00F95F43" w:rsidP="00421C17">
      <w:pPr>
        <w:rPr>
          <w:rFonts w:ascii="Arial Narrow" w:hAnsi="Arial Narrow"/>
          <w:b/>
          <w:i/>
          <w:sz w:val="24"/>
          <w:szCs w:val="24"/>
        </w:rPr>
      </w:pPr>
    </w:p>
    <w:p w:rsidR="00F95F43" w:rsidRPr="00F214C6" w:rsidRDefault="00F95F43" w:rsidP="00311285">
      <w:pPr>
        <w:rPr>
          <w:rFonts w:ascii="Times" w:hAnsi="Times" w:cs="Times"/>
          <w:sz w:val="24"/>
          <w:szCs w:val="24"/>
        </w:rPr>
      </w:pPr>
      <w:bookmarkStart w:id="0" w:name="_GoBack"/>
      <w:bookmarkEnd w:id="0"/>
    </w:p>
    <w:sectPr w:rsidR="00F95F43" w:rsidRPr="00F214C6" w:rsidSect="00E32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001D"/>
    <w:multiLevelType w:val="hybridMultilevel"/>
    <w:tmpl w:val="1F569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C17"/>
    <w:rsid w:val="00026A33"/>
    <w:rsid w:val="0005349F"/>
    <w:rsid w:val="000913C2"/>
    <w:rsid w:val="000A69CA"/>
    <w:rsid w:val="000B517F"/>
    <w:rsid w:val="00114917"/>
    <w:rsid w:val="001531F2"/>
    <w:rsid w:val="00234A45"/>
    <w:rsid w:val="00290EE0"/>
    <w:rsid w:val="0029742A"/>
    <w:rsid w:val="002C7419"/>
    <w:rsid w:val="00311285"/>
    <w:rsid w:val="003174FD"/>
    <w:rsid w:val="0031763D"/>
    <w:rsid w:val="00364462"/>
    <w:rsid w:val="003772F6"/>
    <w:rsid w:val="003C3D74"/>
    <w:rsid w:val="00421C17"/>
    <w:rsid w:val="004950A6"/>
    <w:rsid w:val="005602A4"/>
    <w:rsid w:val="005916D7"/>
    <w:rsid w:val="005D55C8"/>
    <w:rsid w:val="005F21DA"/>
    <w:rsid w:val="0065545F"/>
    <w:rsid w:val="006A5064"/>
    <w:rsid w:val="006B0DD8"/>
    <w:rsid w:val="006C28A7"/>
    <w:rsid w:val="006E4B7C"/>
    <w:rsid w:val="006F4910"/>
    <w:rsid w:val="00715872"/>
    <w:rsid w:val="007848E6"/>
    <w:rsid w:val="00797FAD"/>
    <w:rsid w:val="007F5C93"/>
    <w:rsid w:val="008367EA"/>
    <w:rsid w:val="008630FA"/>
    <w:rsid w:val="009A3075"/>
    <w:rsid w:val="009C5D35"/>
    <w:rsid w:val="009E268C"/>
    <w:rsid w:val="00A11C1A"/>
    <w:rsid w:val="00A263EC"/>
    <w:rsid w:val="00A2718D"/>
    <w:rsid w:val="00A614E2"/>
    <w:rsid w:val="00A71233"/>
    <w:rsid w:val="00A91EAB"/>
    <w:rsid w:val="00AB7A27"/>
    <w:rsid w:val="00AE6654"/>
    <w:rsid w:val="00B30A31"/>
    <w:rsid w:val="00B822FE"/>
    <w:rsid w:val="00BC5B99"/>
    <w:rsid w:val="00BE50AF"/>
    <w:rsid w:val="00C02C02"/>
    <w:rsid w:val="00C47B96"/>
    <w:rsid w:val="00C51864"/>
    <w:rsid w:val="00C675BA"/>
    <w:rsid w:val="00CD293D"/>
    <w:rsid w:val="00D85B1E"/>
    <w:rsid w:val="00D86A0F"/>
    <w:rsid w:val="00E3256A"/>
    <w:rsid w:val="00E45A6C"/>
    <w:rsid w:val="00E64AB9"/>
    <w:rsid w:val="00E849CD"/>
    <w:rsid w:val="00E92FCD"/>
    <w:rsid w:val="00F142DC"/>
    <w:rsid w:val="00F214C6"/>
    <w:rsid w:val="00F57C3F"/>
    <w:rsid w:val="00F9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491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848E6"/>
  </w:style>
  <w:style w:type="paragraph" w:styleId="BalloonText">
    <w:name w:val="Balloon Text"/>
    <w:basedOn w:val="Normal"/>
    <w:link w:val="BalloonTextChar"/>
    <w:uiPriority w:val="99"/>
    <w:semiHidden/>
    <w:rsid w:val="0078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andmemo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890</Characters>
  <Application>Microsoft Office Outlook</Application>
  <DocSecurity>0</DocSecurity>
  <Lines>0</Lines>
  <Paragraphs>0</Paragraphs>
  <ScaleCrop>false</ScaleCrop>
  <Company>CAMEO CARE CAMPUS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 Connors</dc:creator>
  <cp:keywords/>
  <dc:description/>
  <cp:lastModifiedBy>mnutter</cp:lastModifiedBy>
  <cp:revision>2</cp:revision>
  <cp:lastPrinted>2014-03-03T19:29:00Z</cp:lastPrinted>
  <dcterms:created xsi:type="dcterms:W3CDTF">2015-11-02T14:47:00Z</dcterms:created>
  <dcterms:modified xsi:type="dcterms:W3CDTF">2015-11-02T14:47:00Z</dcterms:modified>
</cp:coreProperties>
</file>