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DE" w:rsidRDefault="00170EDE" w:rsidP="00A534A1">
      <w:pPr>
        <w:jc w:val="center"/>
        <w:rPr>
          <w:b/>
          <w:sz w:val="48"/>
          <w:szCs w:val="48"/>
        </w:rPr>
      </w:pPr>
    </w:p>
    <w:p w:rsidR="00170EDE" w:rsidRPr="002864D6" w:rsidRDefault="00170EDE" w:rsidP="00A534A1">
      <w:pPr>
        <w:jc w:val="center"/>
        <w:rPr>
          <w:b/>
          <w:sz w:val="72"/>
          <w:szCs w:val="72"/>
        </w:rPr>
      </w:pPr>
      <w:r w:rsidRPr="002864D6">
        <w:rPr>
          <w:b/>
          <w:sz w:val="72"/>
          <w:szCs w:val="72"/>
        </w:rPr>
        <w:t>Instructions on Music Devices</w:t>
      </w:r>
    </w:p>
    <w:p w:rsidR="00170EDE" w:rsidRPr="00A534A1" w:rsidRDefault="00170EDE" w:rsidP="00A534A1">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ecx.images-amazon.com/images/I/41I7wnu9WfL._SY300_.jpg" style="position:absolute;left:0;text-align:left;margin-left:287.4pt;margin-top:16pt;width:108.75pt;height:133.2pt;z-index:251658240;visibility:visible">
            <v:imagedata r:id="rId5" r:href="rId6"/>
          </v:shape>
        </w:pict>
      </w: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Pr="002864D6" w:rsidRDefault="00170EDE" w:rsidP="00A534A1">
      <w:pPr>
        <w:jc w:val="center"/>
        <w:rPr>
          <w:b/>
          <w:sz w:val="52"/>
          <w:szCs w:val="52"/>
          <w:u w:val="single"/>
        </w:rPr>
      </w:pPr>
      <w:r w:rsidRPr="002864D6">
        <w:rPr>
          <w:b/>
          <w:sz w:val="52"/>
          <w:szCs w:val="52"/>
          <w:u w:val="single"/>
        </w:rPr>
        <w:t>Ipod Touch</w:t>
      </w:r>
    </w:p>
    <w:p w:rsidR="00170EDE" w:rsidRDefault="00170EDE" w:rsidP="00A534A1">
      <w:pPr>
        <w:jc w:val="center"/>
        <w:rPr>
          <w:b/>
          <w:sz w:val="28"/>
          <w:szCs w:val="28"/>
        </w:rPr>
      </w:pPr>
    </w:p>
    <w:p w:rsidR="00170EDE" w:rsidRPr="002864D6" w:rsidRDefault="00170EDE" w:rsidP="00A534A1">
      <w:pPr>
        <w:jc w:val="center"/>
        <w:rPr>
          <w:b/>
          <w:sz w:val="48"/>
          <w:szCs w:val="48"/>
        </w:rPr>
      </w:pPr>
      <w:r w:rsidRPr="002864D6">
        <w:rPr>
          <w:b/>
          <w:sz w:val="48"/>
          <w:szCs w:val="48"/>
        </w:rPr>
        <w:t>On/off:</w:t>
      </w:r>
    </w:p>
    <w:p w:rsidR="00170EDE" w:rsidRPr="002864D6" w:rsidRDefault="00170EDE" w:rsidP="0058250E">
      <w:pPr>
        <w:numPr>
          <w:ilvl w:val="0"/>
          <w:numId w:val="5"/>
        </w:numPr>
        <w:jc w:val="center"/>
        <w:rPr>
          <w:sz w:val="28"/>
          <w:szCs w:val="28"/>
        </w:rPr>
      </w:pPr>
      <w:r w:rsidRPr="002864D6">
        <w:rPr>
          <w:sz w:val="28"/>
          <w:szCs w:val="28"/>
        </w:rPr>
        <w:t xml:space="preserve">To Turn on, press down on button on top of device. </w:t>
      </w:r>
    </w:p>
    <w:p w:rsidR="00170EDE" w:rsidRPr="002864D6" w:rsidRDefault="00170EDE" w:rsidP="0058250E">
      <w:pPr>
        <w:numPr>
          <w:ilvl w:val="0"/>
          <w:numId w:val="5"/>
        </w:numPr>
        <w:jc w:val="center"/>
        <w:rPr>
          <w:sz w:val="28"/>
          <w:szCs w:val="28"/>
        </w:rPr>
      </w:pPr>
      <w:r w:rsidRPr="002864D6">
        <w:rPr>
          <w:sz w:val="28"/>
          <w:szCs w:val="28"/>
        </w:rPr>
        <w:t xml:space="preserve">To Turn Off, hold button at top down till device pops up with slide bar to power down. </w:t>
      </w:r>
    </w:p>
    <w:p w:rsidR="00170EDE" w:rsidRPr="0058250E" w:rsidRDefault="00170EDE" w:rsidP="00244CD2">
      <w:pPr>
        <w:ind w:left="720"/>
        <w:jc w:val="center"/>
      </w:pPr>
    </w:p>
    <w:p w:rsidR="00170EDE" w:rsidRPr="002864D6" w:rsidRDefault="00170EDE" w:rsidP="00A534A1">
      <w:pPr>
        <w:jc w:val="center"/>
        <w:rPr>
          <w:b/>
          <w:sz w:val="48"/>
          <w:szCs w:val="48"/>
        </w:rPr>
      </w:pPr>
      <w:r w:rsidRPr="002864D6">
        <w:rPr>
          <w:b/>
          <w:sz w:val="48"/>
          <w:szCs w:val="48"/>
        </w:rPr>
        <w:t>How to get to music:</w:t>
      </w:r>
    </w:p>
    <w:p w:rsidR="00170EDE" w:rsidRPr="002864D6" w:rsidRDefault="00170EDE" w:rsidP="0058250E">
      <w:pPr>
        <w:numPr>
          <w:ilvl w:val="0"/>
          <w:numId w:val="6"/>
        </w:numPr>
        <w:jc w:val="center"/>
        <w:rPr>
          <w:sz w:val="28"/>
          <w:szCs w:val="28"/>
        </w:rPr>
      </w:pPr>
      <w:r w:rsidRPr="002864D6">
        <w:rPr>
          <w:sz w:val="28"/>
          <w:szCs w:val="28"/>
        </w:rPr>
        <w:t>Slide the unlock bar on screen.</w:t>
      </w:r>
    </w:p>
    <w:p w:rsidR="00170EDE" w:rsidRPr="002864D6" w:rsidRDefault="00170EDE" w:rsidP="0058250E">
      <w:pPr>
        <w:numPr>
          <w:ilvl w:val="0"/>
          <w:numId w:val="6"/>
        </w:numPr>
        <w:jc w:val="center"/>
        <w:rPr>
          <w:sz w:val="28"/>
          <w:szCs w:val="28"/>
        </w:rPr>
      </w:pPr>
      <w:r w:rsidRPr="002864D6">
        <w:rPr>
          <w:sz w:val="28"/>
          <w:szCs w:val="28"/>
        </w:rPr>
        <w:t xml:space="preserve">Push Music button at bottom of screen. </w:t>
      </w:r>
    </w:p>
    <w:p w:rsidR="00170EDE" w:rsidRPr="002864D6" w:rsidRDefault="00170EDE" w:rsidP="0058250E">
      <w:pPr>
        <w:numPr>
          <w:ilvl w:val="0"/>
          <w:numId w:val="6"/>
        </w:numPr>
        <w:jc w:val="center"/>
        <w:rPr>
          <w:sz w:val="28"/>
          <w:szCs w:val="28"/>
        </w:rPr>
      </w:pPr>
      <w:r w:rsidRPr="002864D6">
        <w:rPr>
          <w:sz w:val="28"/>
          <w:szCs w:val="28"/>
        </w:rPr>
        <w:t>Push playlist at bottom of screen.</w:t>
      </w:r>
    </w:p>
    <w:p w:rsidR="00170EDE" w:rsidRPr="002864D6" w:rsidRDefault="00170EDE" w:rsidP="0058250E">
      <w:pPr>
        <w:numPr>
          <w:ilvl w:val="0"/>
          <w:numId w:val="6"/>
        </w:numPr>
        <w:jc w:val="center"/>
        <w:rPr>
          <w:sz w:val="28"/>
          <w:szCs w:val="28"/>
        </w:rPr>
      </w:pPr>
      <w:r w:rsidRPr="002864D6">
        <w:rPr>
          <w:sz w:val="28"/>
          <w:szCs w:val="28"/>
        </w:rPr>
        <w:t>Click on person’s name.</w:t>
      </w:r>
    </w:p>
    <w:p w:rsidR="00170EDE" w:rsidRPr="002864D6" w:rsidRDefault="00170EDE" w:rsidP="0058250E">
      <w:pPr>
        <w:numPr>
          <w:ilvl w:val="0"/>
          <w:numId w:val="6"/>
        </w:numPr>
        <w:jc w:val="center"/>
        <w:rPr>
          <w:sz w:val="28"/>
          <w:szCs w:val="28"/>
        </w:rPr>
      </w:pPr>
      <w:r w:rsidRPr="002864D6">
        <w:rPr>
          <w:sz w:val="28"/>
          <w:szCs w:val="28"/>
        </w:rPr>
        <w:t>Press shuffle.</w:t>
      </w:r>
    </w:p>
    <w:p w:rsidR="00170EDE" w:rsidRPr="002864D6" w:rsidRDefault="00170EDE" w:rsidP="0058250E">
      <w:pPr>
        <w:numPr>
          <w:ilvl w:val="0"/>
          <w:numId w:val="6"/>
        </w:numPr>
        <w:jc w:val="center"/>
        <w:rPr>
          <w:sz w:val="28"/>
          <w:szCs w:val="28"/>
        </w:rPr>
      </w:pPr>
      <w:r w:rsidRPr="002864D6">
        <w:rPr>
          <w:sz w:val="28"/>
          <w:szCs w:val="28"/>
        </w:rPr>
        <w:t>If music does not start hit play button on the bottom of screen.</w:t>
      </w:r>
    </w:p>
    <w:p w:rsidR="00170EDE" w:rsidRDefault="00170EDE" w:rsidP="0058250E">
      <w:pPr>
        <w:ind w:left="360"/>
        <w:jc w:val="center"/>
      </w:pPr>
    </w:p>
    <w:p w:rsidR="00170EDE" w:rsidRPr="002864D6" w:rsidRDefault="00170EDE" w:rsidP="0058250E">
      <w:pPr>
        <w:ind w:left="360"/>
        <w:jc w:val="center"/>
        <w:rPr>
          <w:b/>
          <w:sz w:val="48"/>
          <w:szCs w:val="48"/>
        </w:rPr>
      </w:pPr>
      <w:r w:rsidRPr="002864D6">
        <w:rPr>
          <w:b/>
          <w:sz w:val="48"/>
          <w:szCs w:val="48"/>
        </w:rPr>
        <w:t>Adjust Volume:</w:t>
      </w:r>
    </w:p>
    <w:p w:rsidR="00170EDE" w:rsidRPr="002864D6" w:rsidRDefault="00170EDE" w:rsidP="003A3BCC">
      <w:pPr>
        <w:numPr>
          <w:ilvl w:val="0"/>
          <w:numId w:val="8"/>
        </w:numPr>
        <w:jc w:val="center"/>
        <w:rPr>
          <w:sz w:val="28"/>
          <w:szCs w:val="28"/>
        </w:rPr>
      </w:pPr>
      <w:r w:rsidRPr="002864D6">
        <w:rPr>
          <w:sz w:val="28"/>
          <w:szCs w:val="28"/>
        </w:rPr>
        <w:t>Button on the left of device controls volume.</w:t>
      </w:r>
    </w:p>
    <w:p w:rsidR="00170EDE" w:rsidRPr="002864D6" w:rsidRDefault="00170EDE" w:rsidP="003A3BCC">
      <w:pPr>
        <w:numPr>
          <w:ilvl w:val="0"/>
          <w:numId w:val="8"/>
        </w:numPr>
        <w:jc w:val="center"/>
        <w:rPr>
          <w:sz w:val="28"/>
          <w:szCs w:val="28"/>
        </w:rPr>
      </w:pPr>
      <w:r w:rsidRPr="002864D6">
        <w:rPr>
          <w:sz w:val="28"/>
          <w:szCs w:val="28"/>
        </w:rPr>
        <w:t xml:space="preserve">Click top of button for louder, bottom of button for softer. </w:t>
      </w:r>
    </w:p>
    <w:p w:rsidR="00170EDE" w:rsidRDefault="00170EDE" w:rsidP="00A534A1">
      <w:pPr>
        <w:jc w:val="center"/>
        <w:rPr>
          <w:b/>
          <w:sz w:val="28"/>
          <w:szCs w:val="28"/>
        </w:rPr>
      </w:pPr>
    </w:p>
    <w:p w:rsidR="00170EDE" w:rsidRPr="002864D6" w:rsidRDefault="00170EDE" w:rsidP="00A534A1">
      <w:pPr>
        <w:jc w:val="center"/>
        <w:rPr>
          <w:sz w:val="48"/>
          <w:szCs w:val="48"/>
        </w:rPr>
      </w:pPr>
      <w:r w:rsidRPr="002864D6">
        <w:rPr>
          <w:b/>
          <w:sz w:val="48"/>
          <w:szCs w:val="48"/>
        </w:rPr>
        <w:t>Charging:</w:t>
      </w:r>
    </w:p>
    <w:p w:rsidR="00170EDE" w:rsidRPr="002864D6" w:rsidRDefault="00170EDE" w:rsidP="0058250E">
      <w:pPr>
        <w:numPr>
          <w:ilvl w:val="0"/>
          <w:numId w:val="7"/>
        </w:numPr>
        <w:jc w:val="center"/>
        <w:rPr>
          <w:b/>
          <w:sz w:val="28"/>
          <w:szCs w:val="28"/>
        </w:rPr>
      </w:pPr>
      <w:r w:rsidRPr="002864D6">
        <w:rPr>
          <w:sz w:val="28"/>
          <w:szCs w:val="28"/>
        </w:rPr>
        <w:t xml:space="preserve">Plug cord into the bottom of iPod in slot.  </w:t>
      </w:r>
    </w:p>
    <w:p w:rsidR="00170EDE" w:rsidRPr="002864D6" w:rsidRDefault="00170EDE" w:rsidP="0058250E">
      <w:pPr>
        <w:ind w:left="360"/>
        <w:jc w:val="center"/>
        <w:rPr>
          <w:sz w:val="28"/>
          <w:szCs w:val="28"/>
        </w:rPr>
      </w:pPr>
      <w:r w:rsidRPr="002864D6">
        <w:rPr>
          <w:sz w:val="28"/>
          <w:szCs w:val="28"/>
        </w:rPr>
        <w:t xml:space="preserve">2. Battery picture will show up on screen. </w:t>
      </w: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r>
        <w:rPr>
          <w:noProof/>
        </w:rPr>
        <w:pict>
          <v:shape id="Picture 3" o:spid="_x0000_s1027" type="#_x0000_t75" alt="http://cdn.head-fi.org/a/a1/300x300px-LS-a15056b3_678003479__ipod_4gb.jpg" style="position:absolute;left:0;text-align:left;margin-left:278.95pt;margin-top:-14.3pt;width:135.05pt;height:135.05pt;z-index:251659264;visibility:visible">
            <v:imagedata r:id="rId7" r:href="rId8"/>
          </v:shape>
        </w:pict>
      </w:r>
      <w:r>
        <w:rPr>
          <w:noProof/>
        </w:rPr>
        <w:pict>
          <v:shape id="Picture 4" o:spid="_x0000_s1028" type="#_x0000_t75" alt="http://www.canailleblog.com/photos/blogs/ipod-rose-495294.jpg" style="position:absolute;left:0;text-align:left;margin-left:30.35pt;margin-top:-.05pt;width:112.9pt;height:112.9pt;z-index:251660288;visibility:visible">
            <v:imagedata r:id="rId9" r:href="rId10"/>
          </v:shape>
        </w:pict>
      </w:r>
    </w:p>
    <w:p w:rsidR="00170EDE" w:rsidRDefault="00170EDE" w:rsidP="00A534A1">
      <w:pPr>
        <w:jc w:val="center"/>
        <w:rPr>
          <w:b/>
          <w:sz w:val="52"/>
          <w:szCs w:val="52"/>
          <w:u w:val="single"/>
        </w:rPr>
      </w:pPr>
    </w:p>
    <w:p w:rsidR="00170EDE" w:rsidRPr="003E7A07" w:rsidRDefault="00170EDE" w:rsidP="00A534A1">
      <w:pPr>
        <w:jc w:val="center"/>
        <w:rPr>
          <w:b/>
          <w:sz w:val="52"/>
          <w:szCs w:val="52"/>
          <w:u w:val="single"/>
        </w:rPr>
      </w:pPr>
      <w:r w:rsidRPr="003E7A07">
        <w:rPr>
          <w:b/>
          <w:sz w:val="52"/>
          <w:szCs w:val="52"/>
          <w:u w:val="single"/>
        </w:rPr>
        <w:t>Ipod Nano</w:t>
      </w:r>
    </w:p>
    <w:p w:rsidR="00170EDE" w:rsidRDefault="00170EDE" w:rsidP="00A534A1">
      <w:pPr>
        <w:jc w:val="center"/>
        <w:rPr>
          <w:b/>
          <w:sz w:val="32"/>
          <w:szCs w:val="32"/>
        </w:rPr>
      </w:pPr>
      <w:r w:rsidRPr="00244CD2">
        <w:rPr>
          <w:b/>
          <w:sz w:val="32"/>
          <w:szCs w:val="32"/>
        </w:rPr>
        <w:t xml:space="preserve"> </w:t>
      </w:r>
    </w:p>
    <w:p w:rsidR="00170EDE" w:rsidRPr="003E7A07" w:rsidRDefault="00170EDE" w:rsidP="00A534A1">
      <w:pPr>
        <w:jc w:val="center"/>
        <w:rPr>
          <w:b/>
          <w:sz w:val="48"/>
          <w:szCs w:val="48"/>
        </w:rPr>
      </w:pPr>
      <w:r w:rsidRPr="003E7A07">
        <w:rPr>
          <w:b/>
          <w:sz w:val="48"/>
          <w:szCs w:val="48"/>
        </w:rPr>
        <w:t>On/Off:</w:t>
      </w:r>
    </w:p>
    <w:p w:rsidR="00170EDE" w:rsidRPr="003E7A07" w:rsidRDefault="00170EDE" w:rsidP="00F21B3C">
      <w:pPr>
        <w:numPr>
          <w:ilvl w:val="0"/>
          <w:numId w:val="9"/>
        </w:numPr>
        <w:jc w:val="center"/>
        <w:rPr>
          <w:sz w:val="28"/>
          <w:szCs w:val="28"/>
        </w:rPr>
      </w:pPr>
      <w:r w:rsidRPr="003E7A07">
        <w:rPr>
          <w:sz w:val="28"/>
          <w:szCs w:val="28"/>
        </w:rPr>
        <w:t>To turn on: Button at top of device switch Hold to off.</w:t>
      </w:r>
    </w:p>
    <w:p w:rsidR="00170EDE" w:rsidRPr="003E7A07" w:rsidRDefault="00170EDE" w:rsidP="00F21B3C">
      <w:pPr>
        <w:numPr>
          <w:ilvl w:val="0"/>
          <w:numId w:val="9"/>
        </w:numPr>
        <w:jc w:val="center"/>
        <w:rPr>
          <w:sz w:val="28"/>
          <w:szCs w:val="28"/>
        </w:rPr>
      </w:pPr>
      <w:r w:rsidRPr="003E7A07">
        <w:rPr>
          <w:sz w:val="28"/>
          <w:szCs w:val="28"/>
        </w:rPr>
        <w:t>Screen will light up after hold switch is off.</w:t>
      </w:r>
    </w:p>
    <w:p w:rsidR="00170EDE" w:rsidRPr="003E7A07" w:rsidRDefault="00170EDE" w:rsidP="00F21B3C">
      <w:pPr>
        <w:numPr>
          <w:ilvl w:val="0"/>
          <w:numId w:val="9"/>
        </w:numPr>
        <w:jc w:val="center"/>
        <w:rPr>
          <w:sz w:val="28"/>
          <w:szCs w:val="28"/>
        </w:rPr>
      </w:pPr>
      <w:r w:rsidRPr="003E7A07">
        <w:rPr>
          <w:sz w:val="28"/>
          <w:szCs w:val="28"/>
        </w:rPr>
        <w:t>To turn off: Hold down play button till screen goes black.</w:t>
      </w:r>
    </w:p>
    <w:p w:rsidR="00170EDE" w:rsidRPr="003E7A07" w:rsidRDefault="00170EDE" w:rsidP="00F21B3C">
      <w:pPr>
        <w:numPr>
          <w:ilvl w:val="0"/>
          <w:numId w:val="9"/>
        </w:numPr>
        <w:jc w:val="center"/>
        <w:rPr>
          <w:sz w:val="28"/>
          <w:szCs w:val="28"/>
        </w:rPr>
      </w:pPr>
      <w:r w:rsidRPr="003E7A07">
        <w:rPr>
          <w:sz w:val="28"/>
          <w:szCs w:val="28"/>
        </w:rPr>
        <w:t xml:space="preserve">Switch button at top of device to Hold. </w:t>
      </w:r>
    </w:p>
    <w:p w:rsidR="00170EDE" w:rsidRPr="00F21B3C" w:rsidRDefault="00170EDE" w:rsidP="00244CD2">
      <w:pPr>
        <w:ind w:left="720"/>
        <w:jc w:val="center"/>
      </w:pPr>
    </w:p>
    <w:p w:rsidR="00170EDE" w:rsidRPr="003E7A07" w:rsidRDefault="00170EDE" w:rsidP="00A534A1">
      <w:pPr>
        <w:jc w:val="center"/>
        <w:rPr>
          <w:b/>
          <w:sz w:val="48"/>
          <w:szCs w:val="48"/>
        </w:rPr>
      </w:pPr>
      <w:r w:rsidRPr="003E7A07">
        <w:rPr>
          <w:b/>
          <w:sz w:val="48"/>
          <w:szCs w:val="48"/>
        </w:rPr>
        <w:t>How to get to music:</w:t>
      </w:r>
    </w:p>
    <w:p w:rsidR="00170EDE" w:rsidRPr="003E7A07" w:rsidRDefault="00170EDE" w:rsidP="00244CD2">
      <w:pPr>
        <w:numPr>
          <w:ilvl w:val="0"/>
          <w:numId w:val="10"/>
        </w:numPr>
        <w:jc w:val="center"/>
        <w:rPr>
          <w:sz w:val="28"/>
          <w:szCs w:val="28"/>
        </w:rPr>
      </w:pPr>
      <w:r w:rsidRPr="003E7A07">
        <w:rPr>
          <w:sz w:val="28"/>
          <w:szCs w:val="28"/>
        </w:rPr>
        <w:t>Menu will pop up automatically.</w:t>
      </w:r>
    </w:p>
    <w:p w:rsidR="00170EDE" w:rsidRPr="003E7A07" w:rsidRDefault="00170EDE" w:rsidP="00244CD2">
      <w:pPr>
        <w:numPr>
          <w:ilvl w:val="0"/>
          <w:numId w:val="10"/>
        </w:numPr>
        <w:jc w:val="center"/>
        <w:rPr>
          <w:sz w:val="28"/>
          <w:szCs w:val="28"/>
        </w:rPr>
      </w:pPr>
      <w:r w:rsidRPr="003E7A07">
        <w:rPr>
          <w:sz w:val="28"/>
          <w:szCs w:val="28"/>
        </w:rPr>
        <w:t>Click Middle button when music is highlighted on screen.</w:t>
      </w:r>
    </w:p>
    <w:p w:rsidR="00170EDE" w:rsidRPr="003E7A07" w:rsidRDefault="00170EDE" w:rsidP="00244CD2">
      <w:pPr>
        <w:numPr>
          <w:ilvl w:val="0"/>
          <w:numId w:val="10"/>
        </w:numPr>
        <w:jc w:val="center"/>
        <w:rPr>
          <w:sz w:val="28"/>
          <w:szCs w:val="28"/>
        </w:rPr>
      </w:pPr>
      <w:r w:rsidRPr="003E7A07">
        <w:rPr>
          <w:sz w:val="28"/>
          <w:szCs w:val="28"/>
        </w:rPr>
        <w:t>Click middle button when playlist is highlighted on screen.</w:t>
      </w:r>
    </w:p>
    <w:p w:rsidR="00170EDE" w:rsidRPr="003E7A07" w:rsidRDefault="00170EDE" w:rsidP="00244CD2">
      <w:pPr>
        <w:numPr>
          <w:ilvl w:val="0"/>
          <w:numId w:val="10"/>
        </w:numPr>
        <w:jc w:val="center"/>
        <w:rPr>
          <w:sz w:val="28"/>
          <w:szCs w:val="28"/>
        </w:rPr>
      </w:pPr>
      <w:r w:rsidRPr="003E7A07">
        <w:rPr>
          <w:sz w:val="28"/>
          <w:szCs w:val="28"/>
        </w:rPr>
        <w:t>Click middle button when person’s name is highlighted on screen.</w:t>
      </w:r>
    </w:p>
    <w:p w:rsidR="00170EDE" w:rsidRPr="003E7A07" w:rsidRDefault="00170EDE" w:rsidP="00244CD2">
      <w:pPr>
        <w:numPr>
          <w:ilvl w:val="0"/>
          <w:numId w:val="10"/>
        </w:numPr>
        <w:jc w:val="center"/>
        <w:rPr>
          <w:sz w:val="28"/>
          <w:szCs w:val="28"/>
        </w:rPr>
      </w:pPr>
      <w:r w:rsidRPr="003E7A07">
        <w:rPr>
          <w:sz w:val="28"/>
          <w:szCs w:val="28"/>
        </w:rPr>
        <w:t>Click middle button on song you want when highlighted on screen.</w:t>
      </w:r>
    </w:p>
    <w:p w:rsidR="00170EDE" w:rsidRPr="003E7A07" w:rsidRDefault="00170EDE" w:rsidP="00244CD2">
      <w:pPr>
        <w:numPr>
          <w:ilvl w:val="0"/>
          <w:numId w:val="10"/>
        </w:numPr>
        <w:jc w:val="center"/>
        <w:rPr>
          <w:sz w:val="28"/>
          <w:szCs w:val="28"/>
        </w:rPr>
      </w:pPr>
      <w:r w:rsidRPr="003E7A07">
        <w:rPr>
          <w:sz w:val="28"/>
          <w:szCs w:val="28"/>
        </w:rPr>
        <w:t>Click play on bottom, music will start playing.</w:t>
      </w:r>
    </w:p>
    <w:p w:rsidR="00170EDE" w:rsidRPr="00244CD2" w:rsidRDefault="00170EDE" w:rsidP="00244CD2">
      <w:pPr>
        <w:ind w:left="720"/>
        <w:jc w:val="center"/>
      </w:pPr>
    </w:p>
    <w:p w:rsidR="00170EDE" w:rsidRPr="003E7A07" w:rsidRDefault="00170EDE" w:rsidP="00A534A1">
      <w:pPr>
        <w:jc w:val="center"/>
        <w:rPr>
          <w:b/>
          <w:sz w:val="28"/>
          <w:szCs w:val="28"/>
        </w:rPr>
      </w:pPr>
      <w:r w:rsidRPr="003E7A07">
        <w:rPr>
          <w:b/>
          <w:sz w:val="48"/>
          <w:szCs w:val="48"/>
        </w:rPr>
        <w:t>Adjust Volume:</w:t>
      </w:r>
    </w:p>
    <w:p w:rsidR="00170EDE" w:rsidRPr="003E7A07" w:rsidRDefault="00170EDE" w:rsidP="00244CD2">
      <w:pPr>
        <w:numPr>
          <w:ilvl w:val="0"/>
          <w:numId w:val="11"/>
        </w:numPr>
        <w:jc w:val="center"/>
        <w:rPr>
          <w:sz w:val="28"/>
          <w:szCs w:val="28"/>
        </w:rPr>
      </w:pPr>
      <w:r w:rsidRPr="003E7A07">
        <w:rPr>
          <w:sz w:val="28"/>
          <w:szCs w:val="28"/>
        </w:rPr>
        <w:t xml:space="preserve">When music is playing, roll your finger from the left to right on the top (past menu button) to make louder, for softer volume roll finger right to left on top. </w:t>
      </w:r>
    </w:p>
    <w:p w:rsidR="00170EDE" w:rsidRPr="00244CD2" w:rsidRDefault="00170EDE" w:rsidP="002864D6">
      <w:pPr>
        <w:ind w:left="720"/>
        <w:jc w:val="center"/>
      </w:pPr>
    </w:p>
    <w:p w:rsidR="00170EDE" w:rsidRPr="003E7A07" w:rsidRDefault="00170EDE" w:rsidP="00A534A1">
      <w:pPr>
        <w:jc w:val="center"/>
        <w:rPr>
          <w:b/>
          <w:sz w:val="28"/>
          <w:szCs w:val="28"/>
        </w:rPr>
      </w:pPr>
      <w:r w:rsidRPr="003E7A07">
        <w:rPr>
          <w:b/>
          <w:sz w:val="48"/>
          <w:szCs w:val="48"/>
        </w:rPr>
        <w:t>Charging:</w:t>
      </w:r>
    </w:p>
    <w:p w:rsidR="00170EDE" w:rsidRPr="003E7A07" w:rsidRDefault="00170EDE" w:rsidP="002864D6">
      <w:pPr>
        <w:numPr>
          <w:ilvl w:val="0"/>
          <w:numId w:val="12"/>
        </w:numPr>
        <w:jc w:val="center"/>
        <w:rPr>
          <w:sz w:val="28"/>
          <w:szCs w:val="28"/>
        </w:rPr>
      </w:pPr>
      <w:r w:rsidRPr="003E7A07">
        <w:rPr>
          <w:sz w:val="28"/>
          <w:szCs w:val="28"/>
        </w:rPr>
        <w:t xml:space="preserve">Plug charger into Bottom of iPod. </w:t>
      </w:r>
    </w:p>
    <w:p w:rsidR="00170EDE" w:rsidRPr="003E7A07" w:rsidRDefault="00170EDE" w:rsidP="002864D6">
      <w:pPr>
        <w:numPr>
          <w:ilvl w:val="0"/>
          <w:numId w:val="12"/>
        </w:numPr>
        <w:jc w:val="center"/>
        <w:rPr>
          <w:sz w:val="28"/>
          <w:szCs w:val="28"/>
        </w:rPr>
      </w:pPr>
      <w:r w:rsidRPr="003E7A07">
        <w:rPr>
          <w:sz w:val="28"/>
          <w:szCs w:val="28"/>
        </w:rPr>
        <w:t xml:space="preserve">Battery will show charging on the screen. </w:t>
      </w: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Pr="00A534A1"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r>
        <w:rPr>
          <w:noProof/>
        </w:rPr>
        <w:pict>
          <v:shape id="Picture 5" o:spid="_x0000_s1029" type="#_x0000_t75" alt="http://g-ecx.images-amazon.com/images/G/01/electronics/detail-page-2/B001FA1NVO-1.jpg" style="position:absolute;left:0;text-align:left;margin-left:290.55pt;margin-top:-9.95pt;width:178.15pt;height:116pt;z-index:251661312;visibility:visible">
            <v:imagedata r:id="rId11" r:href="rId12"/>
          </v:shape>
        </w:pict>
      </w:r>
    </w:p>
    <w:p w:rsidR="00170EDE" w:rsidRPr="003E7A07" w:rsidRDefault="00170EDE" w:rsidP="00A534A1">
      <w:pPr>
        <w:jc w:val="center"/>
        <w:rPr>
          <w:b/>
          <w:sz w:val="52"/>
          <w:szCs w:val="52"/>
          <w:u w:val="single"/>
        </w:rPr>
      </w:pPr>
    </w:p>
    <w:p w:rsidR="00170EDE" w:rsidRPr="003E7A07" w:rsidRDefault="00170EDE" w:rsidP="00A534A1">
      <w:pPr>
        <w:jc w:val="center"/>
        <w:rPr>
          <w:b/>
          <w:sz w:val="52"/>
          <w:szCs w:val="52"/>
          <w:u w:val="single"/>
        </w:rPr>
      </w:pPr>
      <w:r w:rsidRPr="003E7A07">
        <w:rPr>
          <w:b/>
          <w:sz w:val="52"/>
          <w:szCs w:val="52"/>
          <w:u w:val="single"/>
        </w:rPr>
        <w:t>IPod Shuffle</w:t>
      </w:r>
    </w:p>
    <w:p w:rsidR="00170EDE" w:rsidRDefault="00170EDE" w:rsidP="00A534A1">
      <w:pPr>
        <w:jc w:val="center"/>
        <w:rPr>
          <w:b/>
          <w:sz w:val="28"/>
          <w:szCs w:val="28"/>
        </w:rPr>
      </w:pPr>
    </w:p>
    <w:p w:rsidR="00170EDE" w:rsidRDefault="00170EDE" w:rsidP="00A534A1">
      <w:pPr>
        <w:jc w:val="center"/>
        <w:rPr>
          <w:b/>
          <w:sz w:val="48"/>
          <w:szCs w:val="48"/>
        </w:rPr>
      </w:pPr>
      <w:r w:rsidRPr="003E7A07">
        <w:rPr>
          <w:b/>
          <w:sz w:val="48"/>
          <w:szCs w:val="48"/>
        </w:rPr>
        <w:t xml:space="preserve">On/Off: </w:t>
      </w:r>
    </w:p>
    <w:p w:rsidR="00170EDE" w:rsidRDefault="00170EDE" w:rsidP="00266327">
      <w:pPr>
        <w:numPr>
          <w:ilvl w:val="0"/>
          <w:numId w:val="13"/>
        </w:numPr>
        <w:jc w:val="center"/>
        <w:rPr>
          <w:sz w:val="28"/>
          <w:szCs w:val="28"/>
        </w:rPr>
      </w:pPr>
      <w:r>
        <w:rPr>
          <w:sz w:val="28"/>
          <w:szCs w:val="28"/>
        </w:rPr>
        <w:t>To turn on slide button on top right to the left (Green will appear when slid to the right). Light will come on.</w:t>
      </w:r>
    </w:p>
    <w:p w:rsidR="00170EDE" w:rsidRDefault="00170EDE" w:rsidP="00266327">
      <w:pPr>
        <w:numPr>
          <w:ilvl w:val="0"/>
          <w:numId w:val="13"/>
        </w:numPr>
        <w:jc w:val="center"/>
        <w:rPr>
          <w:sz w:val="28"/>
          <w:szCs w:val="28"/>
        </w:rPr>
      </w:pPr>
      <w:r>
        <w:rPr>
          <w:sz w:val="28"/>
          <w:szCs w:val="28"/>
        </w:rPr>
        <w:t>To turn off slide button on the right to the right (Green will disappear)</w:t>
      </w:r>
    </w:p>
    <w:p w:rsidR="00170EDE" w:rsidRPr="00266327" w:rsidRDefault="00170EDE" w:rsidP="00560D2C">
      <w:pPr>
        <w:ind w:left="720"/>
        <w:jc w:val="center"/>
        <w:rPr>
          <w:sz w:val="28"/>
          <w:szCs w:val="28"/>
        </w:rPr>
      </w:pPr>
    </w:p>
    <w:p w:rsidR="00170EDE" w:rsidRDefault="00170EDE" w:rsidP="00A534A1">
      <w:pPr>
        <w:jc w:val="center"/>
        <w:rPr>
          <w:b/>
          <w:sz w:val="48"/>
          <w:szCs w:val="48"/>
        </w:rPr>
      </w:pPr>
      <w:r w:rsidRPr="003E7A07">
        <w:rPr>
          <w:b/>
          <w:sz w:val="48"/>
          <w:szCs w:val="48"/>
        </w:rPr>
        <w:t>How to get to music:</w:t>
      </w:r>
    </w:p>
    <w:p w:rsidR="00170EDE" w:rsidRDefault="00170EDE" w:rsidP="003E6C3D">
      <w:pPr>
        <w:numPr>
          <w:ilvl w:val="0"/>
          <w:numId w:val="15"/>
        </w:numPr>
        <w:jc w:val="center"/>
        <w:rPr>
          <w:sz w:val="28"/>
          <w:szCs w:val="28"/>
        </w:rPr>
      </w:pPr>
      <w:r>
        <w:rPr>
          <w:sz w:val="28"/>
          <w:szCs w:val="28"/>
        </w:rPr>
        <w:t>After IPod is on, music will automatically start playing.</w:t>
      </w:r>
    </w:p>
    <w:p w:rsidR="00170EDE" w:rsidRDefault="00170EDE" w:rsidP="003E6C3D">
      <w:pPr>
        <w:numPr>
          <w:ilvl w:val="0"/>
          <w:numId w:val="15"/>
        </w:numPr>
        <w:jc w:val="center"/>
        <w:rPr>
          <w:sz w:val="28"/>
          <w:szCs w:val="28"/>
        </w:rPr>
      </w:pPr>
      <w:r>
        <w:rPr>
          <w:sz w:val="28"/>
          <w:szCs w:val="28"/>
        </w:rPr>
        <w:t>To switch songs hit left or right arrow keys.</w:t>
      </w:r>
    </w:p>
    <w:p w:rsidR="00170EDE" w:rsidRPr="003E6C3D" w:rsidRDefault="00170EDE" w:rsidP="00560D2C">
      <w:pPr>
        <w:ind w:left="720"/>
        <w:jc w:val="center"/>
        <w:rPr>
          <w:sz w:val="28"/>
          <w:szCs w:val="28"/>
        </w:rPr>
      </w:pPr>
    </w:p>
    <w:p w:rsidR="00170EDE" w:rsidRPr="003E7A07" w:rsidRDefault="00170EDE" w:rsidP="00A534A1">
      <w:pPr>
        <w:jc w:val="center"/>
        <w:rPr>
          <w:b/>
          <w:sz w:val="48"/>
          <w:szCs w:val="48"/>
        </w:rPr>
      </w:pPr>
      <w:r>
        <w:rPr>
          <w:b/>
          <w:sz w:val="48"/>
          <w:szCs w:val="48"/>
        </w:rPr>
        <w:t>Adjust Volume:</w:t>
      </w:r>
    </w:p>
    <w:p w:rsidR="00170EDE" w:rsidRDefault="00170EDE" w:rsidP="00560D2C">
      <w:pPr>
        <w:numPr>
          <w:ilvl w:val="0"/>
          <w:numId w:val="16"/>
        </w:numPr>
        <w:jc w:val="center"/>
        <w:rPr>
          <w:sz w:val="28"/>
          <w:szCs w:val="28"/>
        </w:rPr>
      </w:pPr>
      <w:r>
        <w:rPr>
          <w:sz w:val="28"/>
          <w:szCs w:val="28"/>
        </w:rPr>
        <w:t>To make louder click the plus button, to soften the music press the negative button.</w:t>
      </w:r>
    </w:p>
    <w:p w:rsidR="00170EDE" w:rsidRPr="003E6C3D" w:rsidRDefault="00170EDE" w:rsidP="00560D2C">
      <w:pPr>
        <w:ind w:left="720"/>
        <w:jc w:val="center"/>
        <w:rPr>
          <w:sz w:val="28"/>
          <w:szCs w:val="28"/>
        </w:rPr>
      </w:pPr>
    </w:p>
    <w:p w:rsidR="00170EDE" w:rsidRPr="003E7A07" w:rsidRDefault="00170EDE" w:rsidP="00A534A1">
      <w:pPr>
        <w:jc w:val="center"/>
        <w:rPr>
          <w:b/>
          <w:sz w:val="48"/>
          <w:szCs w:val="48"/>
        </w:rPr>
      </w:pPr>
      <w:r w:rsidRPr="003E7A07">
        <w:rPr>
          <w:b/>
          <w:sz w:val="48"/>
          <w:szCs w:val="48"/>
        </w:rPr>
        <w:t>Charging:</w:t>
      </w:r>
    </w:p>
    <w:p w:rsidR="00170EDE" w:rsidRDefault="00170EDE" w:rsidP="00266327">
      <w:pPr>
        <w:numPr>
          <w:ilvl w:val="0"/>
          <w:numId w:val="14"/>
        </w:numPr>
        <w:jc w:val="center"/>
        <w:rPr>
          <w:sz w:val="28"/>
          <w:szCs w:val="28"/>
        </w:rPr>
      </w:pPr>
      <w:r>
        <w:rPr>
          <w:sz w:val="28"/>
          <w:szCs w:val="28"/>
        </w:rPr>
        <w:t xml:space="preserve">Plug charger into top of iPod. </w:t>
      </w:r>
    </w:p>
    <w:p w:rsidR="00170EDE" w:rsidRDefault="00170EDE" w:rsidP="00266327">
      <w:pPr>
        <w:numPr>
          <w:ilvl w:val="0"/>
          <w:numId w:val="14"/>
        </w:numPr>
        <w:jc w:val="center"/>
        <w:rPr>
          <w:sz w:val="28"/>
          <w:szCs w:val="28"/>
        </w:rPr>
      </w:pPr>
      <w:r>
        <w:rPr>
          <w:sz w:val="28"/>
          <w:szCs w:val="28"/>
        </w:rPr>
        <w:t>Light next to charger will come on.</w:t>
      </w:r>
    </w:p>
    <w:p w:rsidR="00170EDE" w:rsidRDefault="00170EDE" w:rsidP="00266327">
      <w:pPr>
        <w:numPr>
          <w:ilvl w:val="0"/>
          <w:numId w:val="14"/>
        </w:numPr>
        <w:jc w:val="center"/>
        <w:rPr>
          <w:sz w:val="28"/>
          <w:szCs w:val="28"/>
        </w:rPr>
      </w:pPr>
      <w:r>
        <w:rPr>
          <w:sz w:val="28"/>
          <w:szCs w:val="28"/>
        </w:rPr>
        <w:t>Charging Light Indicates:</w:t>
      </w:r>
    </w:p>
    <w:p w:rsidR="00170EDE" w:rsidRDefault="00170EDE" w:rsidP="00266327">
      <w:pPr>
        <w:ind w:left="720"/>
        <w:jc w:val="center"/>
        <w:rPr>
          <w:sz w:val="28"/>
          <w:szCs w:val="28"/>
        </w:rPr>
      </w:pPr>
      <w:r>
        <w:rPr>
          <w:sz w:val="28"/>
          <w:szCs w:val="28"/>
        </w:rPr>
        <w:t>Green: Battery is full</w:t>
      </w:r>
    </w:p>
    <w:p w:rsidR="00170EDE" w:rsidRDefault="00170EDE" w:rsidP="00266327">
      <w:pPr>
        <w:ind w:left="720"/>
        <w:jc w:val="center"/>
        <w:rPr>
          <w:sz w:val="28"/>
          <w:szCs w:val="28"/>
        </w:rPr>
      </w:pPr>
      <w:r>
        <w:rPr>
          <w:sz w:val="28"/>
          <w:szCs w:val="28"/>
        </w:rPr>
        <w:t>Orange: Battery is below half full</w:t>
      </w:r>
    </w:p>
    <w:p w:rsidR="00170EDE" w:rsidRDefault="00170EDE" w:rsidP="00266327">
      <w:pPr>
        <w:ind w:left="720"/>
        <w:jc w:val="center"/>
        <w:rPr>
          <w:sz w:val="28"/>
          <w:szCs w:val="28"/>
        </w:rPr>
      </w:pPr>
      <w:r>
        <w:rPr>
          <w:sz w:val="28"/>
          <w:szCs w:val="28"/>
        </w:rPr>
        <w:t>Red: Battery is low</w:t>
      </w:r>
    </w:p>
    <w:p w:rsidR="00170EDE" w:rsidRDefault="00170EDE" w:rsidP="00266327">
      <w:pPr>
        <w:ind w:left="720"/>
        <w:jc w:val="center"/>
        <w:rPr>
          <w:sz w:val="28"/>
          <w:szCs w:val="28"/>
        </w:rPr>
      </w:pPr>
      <w:r>
        <w:rPr>
          <w:sz w:val="28"/>
          <w:szCs w:val="28"/>
        </w:rPr>
        <w:t>Blinking red: Battery is at 1%.</w:t>
      </w:r>
    </w:p>
    <w:p w:rsidR="00170EDE" w:rsidRPr="00266327" w:rsidRDefault="00170EDE" w:rsidP="00266327">
      <w:pPr>
        <w:ind w:left="720"/>
        <w:jc w:val="center"/>
        <w:rPr>
          <w:sz w:val="28"/>
          <w:szCs w:val="28"/>
        </w:rPr>
      </w:pPr>
      <w:r>
        <w:rPr>
          <w:sz w:val="28"/>
          <w:szCs w:val="28"/>
        </w:rPr>
        <w:t xml:space="preserve">None: No battery life. </w:t>
      </w: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p>
    <w:p w:rsidR="00170EDE" w:rsidRDefault="00170EDE" w:rsidP="00A534A1">
      <w:pPr>
        <w:jc w:val="center"/>
        <w:rPr>
          <w:b/>
          <w:sz w:val="32"/>
          <w:szCs w:val="32"/>
          <w:u w:val="single"/>
        </w:rPr>
      </w:pPr>
      <w:r>
        <w:rPr>
          <w:noProof/>
        </w:rPr>
        <w:pict>
          <v:shape id="Picture 6" o:spid="_x0000_s1030" type="#_x0000_t75" alt="http://pisces.bbystatic.com/image2/BestBuy_US/images/products/6667/6667132_sa.jpg;canvasHeight=500;canvasWidth=500" style="position:absolute;left:0;text-align:left;margin-left:289.4pt;margin-top:5.75pt;width:102.1pt;height:102.1pt;z-index:251662336;visibility:visible">
            <v:imagedata r:id="rId13" r:href="rId14"/>
          </v:shape>
        </w:pict>
      </w:r>
    </w:p>
    <w:p w:rsidR="00170EDE" w:rsidRDefault="00170EDE" w:rsidP="00A534A1">
      <w:pPr>
        <w:jc w:val="center"/>
        <w:rPr>
          <w:b/>
          <w:sz w:val="32"/>
          <w:szCs w:val="32"/>
          <w:u w:val="single"/>
        </w:rPr>
      </w:pPr>
    </w:p>
    <w:p w:rsidR="00170EDE" w:rsidRPr="003E7A07" w:rsidRDefault="00170EDE" w:rsidP="00A534A1">
      <w:pPr>
        <w:jc w:val="center"/>
        <w:rPr>
          <w:b/>
          <w:sz w:val="52"/>
          <w:szCs w:val="52"/>
          <w:u w:val="single"/>
        </w:rPr>
      </w:pPr>
      <w:r w:rsidRPr="003E7A07">
        <w:rPr>
          <w:b/>
          <w:sz w:val="52"/>
          <w:szCs w:val="52"/>
          <w:u w:val="single"/>
        </w:rPr>
        <w:t>Eclipse MP3</w:t>
      </w:r>
    </w:p>
    <w:p w:rsidR="00170EDE" w:rsidRDefault="00170EDE" w:rsidP="00A534A1">
      <w:pPr>
        <w:jc w:val="center"/>
        <w:rPr>
          <w:b/>
          <w:sz w:val="28"/>
          <w:szCs w:val="28"/>
        </w:rPr>
      </w:pPr>
    </w:p>
    <w:p w:rsidR="00170EDE" w:rsidRPr="003E7A07" w:rsidRDefault="00170EDE" w:rsidP="00A534A1">
      <w:pPr>
        <w:jc w:val="center"/>
        <w:rPr>
          <w:b/>
          <w:sz w:val="48"/>
          <w:szCs w:val="48"/>
        </w:rPr>
      </w:pPr>
      <w:r w:rsidRPr="003E7A07">
        <w:rPr>
          <w:b/>
          <w:sz w:val="48"/>
          <w:szCs w:val="48"/>
        </w:rPr>
        <w:t>On/Off:</w:t>
      </w:r>
    </w:p>
    <w:p w:rsidR="00170EDE" w:rsidRPr="003E7A07" w:rsidRDefault="00170EDE" w:rsidP="00FE68A5">
      <w:pPr>
        <w:numPr>
          <w:ilvl w:val="0"/>
          <w:numId w:val="2"/>
        </w:numPr>
        <w:jc w:val="center"/>
        <w:rPr>
          <w:sz w:val="28"/>
          <w:szCs w:val="28"/>
        </w:rPr>
      </w:pPr>
      <w:r w:rsidRPr="003E7A07">
        <w:rPr>
          <w:sz w:val="28"/>
          <w:szCs w:val="28"/>
        </w:rPr>
        <w:t xml:space="preserve">On/Off swith on the right of device. </w:t>
      </w:r>
    </w:p>
    <w:p w:rsidR="00170EDE" w:rsidRPr="003E7A07" w:rsidRDefault="00170EDE" w:rsidP="00FE68A5">
      <w:pPr>
        <w:numPr>
          <w:ilvl w:val="0"/>
          <w:numId w:val="2"/>
        </w:numPr>
        <w:jc w:val="center"/>
        <w:rPr>
          <w:sz w:val="28"/>
          <w:szCs w:val="28"/>
        </w:rPr>
      </w:pPr>
      <w:r w:rsidRPr="003E7A07">
        <w:rPr>
          <w:sz w:val="28"/>
          <w:szCs w:val="28"/>
        </w:rPr>
        <w:t xml:space="preserve">Flip switch either to On/Off. </w:t>
      </w:r>
    </w:p>
    <w:p w:rsidR="00170EDE" w:rsidRPr="00A534A1" w:rsidRDefault="00170EDE" w:rsidP="00A534A1">
      <w:pPr>
        <w:jc w:val="center"/>
        <w:rPr>
          <w:b/>
          <w:sz w:val="28"/>
          <w:szCs w:val="28"/>
        </w:rPr>
      </w:pPr>
    </w:p>
    <w:p w:rsidR="00170EDE" w:rsidRPr="003E7A07" w:rsidRDefault="00170EDE" w:rsidP="00A534A1">
      <w:pPr>
        <w:jc w:val="center"/>
        <w:rPr>
          <w:b/>
          <w:sz w:val="48"/>
          <w:szCs w:val="48"/>
        </w:rPr>
      </w:pPr>
      <w:r w:rsidRPr="003E7A07">
        <w:rPr>
          <w:b/>
          <w:sz w:val="48"/>
          <w:szCs w:val="48"/>
        </w:rPr>
        <w:t>How to get to music:</w:t>
      </w:r>
    </w:p>
    <w:p w:rsidR="00170EDE" w:rsidRPr="003E7A07" w:rsidRDefault="00170EDE" w:rsidP="00A47C46">
      <w:pPr>
        <w:numPr>
          <w:ilvl w:val="0"/>
          <w:numId w:val="3"/>
        </w:numPr>
        <w:jc w:val="center"/>
        <w:rPr>
          <w:sz w:val="28"/>
          <w:szCs w:val="28"/>
        </w:rPr>
      </w:pPr>
      <w:r w:rsidRPr="003E7A07">
        <w:rPr>
          <w:sz w:val="28"/>
          <w:szCs w:val="28"/>
        </w:rPr>
        <w:t>Click on M (Top arrow button).</w:t>
      </w:r>
    </w:p>
    <w:p w:rsidR="00170EDE" w:rsidRPr="003E7A07" w:rsidRDefault="00170EDE" w:rsidP="00A47C46">
      <w:pPr>
        <w:numPr>
          <w:ilvl w:val="0"/>
          <w:numId w:val="3"/>
        </w:numPr>
        <w:jc w:val="center"/>
        <w:rPr>
          <w:sz w:val="28"/>
          <w:szCs w:val="28"/>
        </w:rPr>
      </w:pPr>
      <w:r w:rsidRPr="003E7A07">
        <w:rPr>
          <w:sz w:val="28"/>
          <w:szCs w:val="28"/>
        </w:rPr>
        <w:t>Click play button (Middle button on arrow pad).</w:t>
      </w:r>
    </w:p>
    <w:p w:rsidR="00170EDE" w:rsidRPr="003E7A07" w:rsidRDefault="00170EDE" w:rsidP="00A47C46">
      <w:pPr>
        <w:numPr>
          <w:ilvl w:val="0"/>
          <w:numId w:val="3"/>
        </w:numPr>
        <w:jc w:val="center"/>
        <w:rPr>
          <w:sz w:val="28"/>
          <w:szCs w:val="28"/>
        </w:rPr>
      </w:pPr>
      <w:r w:rsidRPr="003E7A07">
        <w:rPr>
          <w:sz w:val="28"/>
          <w:szCs w:val="28"/>
        </w:rPr>
        <w:t>Click play button again to start music.</w:t>
      </w:r>
    </w:p>
    <w:p w:rsidR="00170EDE" w:rsidRPr="003E7A07" w:rsidRDefault="00170EDE" w:rsidP="00A47C46">
      <w:pPr>
        <w:numPr>
          <w:ilvl w:val="0"/>
          <w:numId w:val="3"/>
        </w:numPr>
        <w:jc w:val="center"/>
        <w:rPr>
          <w:sz w:val="28"/>
          <w:szCs w:val="28"/>
        </w:rPr>
      </w:pPr>
      <w:r w:rsidRPr="003E7A07">
        <w:rPr>
          <w:sz w:val="28"/>
          <w:szCs w:val="28"/>
        </w:rPr>
        <w:t>To switch music, click either right or left arrows on arrow pad.</w:t>
      </w:r>
      <w:bookmarkStart w:id="0" w:name="_GoBack"/>
      <w:bookmarkEnd w:id="0"/>
    </w:p>
    <w:p w:rsidR="00170EDE" w:rsidRDefault="00170EDE" w:rsidP="00A47C46">
      <w:pPr>
        <w:ind w:left="360"/>
        <w:jc w:val="center"/>
      </w:pPr>
    </w:p>
    <w:p w:rsidR="00170EDE" w:rsidRPr="003E7A07" w:rsidRDefault="00170EDE" w:rsidP="00A47C46">
      <w:pPr>
        <w:ind w:left="360"/>
        <w:jc w:val="center"/>
        <w:rPr>
          <w:b/>
          <w:sz w:val="48"/>
          <w:szCs w:val="48"/>
        </w:rPr>
      </w:pPr>
      <w:r w:rsidRPr="003E7A07">
        <w:rPr>
          <w:b/>
          <w:sz w:val="48"/>
          <w:szCs w:val="48"/>
        </w:rPr>
        <w:t xml:space="preserve">Adjust Volume: </w:t>
      </w:r>
    </w:p>
    <w:p w:rsidR="00170EDE" w:rsidRPr="003E7A07" w:rsidRDefault="00170EDE" w:rsidP="00A47C46">
      <w:pPr>
        <w:numPr>
          <w:ilvl w:val="0"/>
          <w:numId w:val="4"/>
        </w:numPr>
        <w:jc w:val="center"/>
        <w:rPr>
          <w:sz w:val="28"/>
          <w:szCs w:val="28"/>
        </w:rPr>
      </w:pPr>
      <w:r w:rsidRPr="003E7A07">
        <w:rPr>
          <w:sz w:val="28"/>
          <w:szCs w:val="28"/>
        </w:rPr>
        <w:t>Make sure music is playing.</w:t>
      </w:r>
    </w:p>
    <w:p w:rsidR="00170EDE" w:rsidRPr="003E7A07" w:rsidRDefault="00170EDE" w:rsidP="00A47C46">
      <w:pPr>
        <w:numPr>
          <w:ilvl w:val="0"/>
          <w:numId w:val="4"/>
        </w:numPr>
        <w:jc w:val="center"/>
        <w:rPr>
          <w:sz w:val="28"/>
          <w:szCs w:val="28"/>
        </w:rPr>
      </w:pPr>
      <w:r w:rsidRPr="003E7A07">
        <w:rPr>
          <w:sz w:val="28"/>
          <w:szCs w:val="28"/>
        </w:rPr>
        <w:t>Click on VOL button (bottom of arrow pad).</w:t>
      </w:r>
    </w:p>
    <w:p w:rsidR="00170EDE" w:rsidRPr="003E7A07" w:rsidRDefault="00170EDE" w:rsidP="00A47C46">
      <w:pPr>
        <w:numPr>
          <w:ilvl w:val="0"/>
          <w:numId w:val="4"/>
        </w:numPr>
        <w:jc w:val="center"/>
        <w:rPr>
          <w:sz w:val="28"/>
          <w:szCs w:val="28"/>
        </w:rPr>
      </w:pPr>
      <w:r w:rsidRPr="003E7A07">
        <w:rPr>
          <w:sz w:val="28"/>
          <w:szCs w:val="28"/>
        </w:rPr>
        <w:t xml:space="preserve">Speaker button will be lighted up. </w:t>
      </w:r>
    </w:p>
    <w:p w:rsidR="00170EDE" w:rsidRPr="003E7A07" w:rsidRDefault="00170EDE" w:rsidP="00A47C46">
      <w:pPr>
        <w:numPr>
          <w:ilvl w:val="0"/>
          <w:numId w:val="4"/>
        </w:numPr>
        <w:jc w:val="center"/>
        <w:rPr>
          <w:sz w:val="28"/>
          <w:szCs w:val="28"/>
        </w:rPr>
      </w:pPr>
      <w:r w:rsidRPr="003E7A07">
        <w:rPr>
          <w:sz w:val="28"/>
          <w:szCs w:val="28"/>
        </w:rPr>
        <w:t>Click left arrow for softer</w:t>
      </w:r>
      <w:r>
        <w:rPr>
          <w:sz w:val="28"/>
          <w:szCs w:val="28"/>
        </w:rPr>
        <w:t>, and right arrow for louder (You</w:t>
      </w:r>
      <w:r w:rsidRPr="003E7A07">
        <w:rPr>
          <w:sz w:val="28"/>
          <w:szCs w:val="28"/>
        </w:rPr>
        <w:t xml:space="preserve"> will see volume number go up or down on the right of speaker). </w:t>
      </w:r>
    </w:p>
    <w:p w:rsidR="00170EDE" w:rsidRPr="00A534A1" w:rsidRDefault="00170EDE" w:rsidP="00A534A1">
      <w:pPr>
        <w:jc w:val="center"/>
        <w:rPr>
          <w:b/>
          <w:sz w:val="28"/>
          <w:szCs w:val="28"/>
        </w:rPr>
      </w:pPr>
    </w:p>
    <w:p w:rsidR="00170EDE" w:rsidRPr="003E7A07" w:rsidRDefault="00170EDE" w:rsidP="00A534A1">
      <w:pPr>
        <w:jc w:val="center"/>
        <w:rPr>
          <w:b/>
          <w:sz w:val="48"/>
          <w:szCs w:val="48"/>
        </w:rPr>
      </w:pPr>
      <w:r w:rsidRPr="003E7A07">
        <w:rPr>
          <w:b/>
          <w:sz w:val="48"/>
          <w:szCs w:val="48"/>
        </w:rPr>
        <w:t xml:space="preserve">Charging: </w:t>
      </w:r>
    </w:p>
    <w:p w:rsidR="00170EDE" w:rsidRPr="003E7A07" w:rsidRDefault="00170EDE" w:rsidP="00FE68A5">
      <w:pPr>
        <w:numPr>
          <w:ilvl w:val="0"/>
          <w:numId w:val="1"/>
        </w:numPr>
        <w:jc w:val="center"/>
        <w:rPr>
          <w:sz w:val="28"/>
          <w:szCs w:val="28"/>
        </w:rPr>
      </w:pPr>
      <w:r w:rsidRPr="003E7A07">
        <w:rPr>
          <w:sz w:val="28"/>
          <w:szCs w:val="28"/>
        </w:rPr>
        <w:t>Turn MP3 On. (switch on right side)</w:t>
      </w:r>
    </w:p>
    <w:p w:rsidR="00170EDE" w:rsidRPr="003E7A07" w:rsidRDefault="00170EDE" w:rsidP="00FE68A5">
      <w:pPr>
        <w:numPr>
          <w:ilvl w:val="0"/>
          <w:numId w:val="1"/>
        </w:numPr>
        <w:jc w:val="center"/>
        <w:rPr>
          <w:sz w:val="28"/>
          <w:szCs w:val="28"/>
        </w:rPr>
      </w:pPr>
      <w:r w:rsidRPr="003E7A07">
        <w:rPr>
          <w:sz w:val="28"/>
          <w:szCs w:val="28"/>
        </w:rPr>
        <w:t>Plug charger into slot of the Left Side</w:t>
      </w:r>
    </w:p>
    <w:p w:rsidR="00170EDE" w:rsidRPr="003E7A07" w:rsidRDefault="00170EDE" w:rsidP="00FE68A5">
      <w:pPr>
        <w:ind w:left="360"/>
        <w:jc w:val="center"/>
        <w:rPr>
          <w:sz w:val="28"/>
          <w:szCs w:val="28"/>
        </w:rPr>
      </w:pPr>
      <w:r w:rsidRPr="003E7A07">
        <w:rPr>
          <w:sz w:val="28"/>
          <w:szCs w:val="28"/>
        </w:rPr>
        <w:t xml:space="preserve">3. Battery picture will show up. </w:t>
      </w:r>
    </w:p>
    <w:sectPr w:rsidR="00170EDE" w:rsidRPr="003E7A07" w:rsidSect="00624D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57E"/>
    <w:multiLevelType w:val="hybridMultilevel"/>
    <w:tmpl w:val="422CF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D139E9"/>
    <w:multiLevelType w:val="hybridMultilevel"/>
    <w:tmpl w:val="5C045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397B21"/>
    <w:multiLevelType w:val="hybridMultilevel"/>
    <w:tmpl w:val="A7AACB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AB08FA"/>
    <w:multiLevelType w:val="hybridMultilevel"/>
    <w:tmpl w:val="F63277DA"/>
    <w:lvl w:ilvl="0" w:tplc="0322A978">
      <w:start w:val="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502FA0"/>
    <w:multiLevelType w:val="hybridMultilevel"/>
    <w:tmpl w:val="B2CE0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DFC2E53"/>
    <w:multiLevelType w:val="hybridMultilevel"/>
    <w:tmpl w:val="5C1AD8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F8A41BE"/>
    <w:multiLevelType w:val="hybridMultilevel"/>
    <w:tmpl w:val="07BC08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A04031"/>
    <w:multiLevelType w:val="hybridMultilevel"/>
    <w:tmpl w:val="5776DD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B53EFF"/>
    <w:multiLevelType w:val="hybridMultilevel"/>
    <w:tmpl w:val="B61CD0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AE2845"/>
    <w:multiLevelType w:val="hybridMultilevel"/>
    <w:tmpl w:val="B02052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CE0DAB"/>
    <w:multiLevelType w:val="hybridMultilevel"/>
    <w:tmpl w:val="4A3A0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7451BC"/>
    <w:multiLevelType w:val="hybridMultilevel"/>
    <w:tmpl w:val="8160D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38C729A"/>
    <w:multiLevelType w:val="hybridMultilevel"/>
    <w:tmpl w:val="786676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CF33E0"/>
    <w:multiLevelType w:val="hybridMultilevel"/>
    <w:tmpl w:val="8586D9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DE21C8"/>
    <w:multiLevelType w:val="hybridMultilevel"/>
    <w:tmpl w:val="6D3879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9B7FD0"/>
    <w:multiLevelType w:val="hybridMultilevel"/>
    <w:tmpl w:val="0D8C01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14"/>
  </w:num>
  <w:num w:numId="4">
    <w:abstractNumId w:val="9"/>
  </w:num>
  <w:num w:numId="5">
    <w:abstractNumId w:val="5"/>
  </w:num>
  <w:num w:numId="6">
    <w:abstractNumId w:val="15"/>
  </w:num>
  <w:num w:numId="7">
    <w:abstractNumId w:val="3"/>
  </w:num>
  <w:num w:numId="8">
    <w:abstractNumId w:val="4"/>
  </w:num>
  <w:num w:numId="9">
    <w:abstractNumId w:val="13"/>
  </w:num>
  <w:num w:numId="10">
    <w:abstractNumId w:val="10"/>
  </w:num>
  <w:num w:numId="11">
    <w:abstractNumId w:val="11"/>
  </w:num>
  <w:num w:numId="12">
    <w:abstractNumId w:val="6"/>
  </w:num>
  <w:num w:numId="13">
    <w:abstractNumId w:val="2"/>
  </w:num>
  <w:num w:numId="14">
    <w:abstractNumId w:val="1"/>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4A1"/>
    <w:rsid w:val="00170EDE"/>
    <w:rsid w:val="001C1DD2"/>
    <w:rsid w:val="00244CD2"/>
    <w:rsid w:val="00266327"/>
    <w:rsid w:val="002864D6"/>
    <w:rsid w:val="002E7D5E"/>
    <w:rsid w:val="00332892"/>
    <w:rsid w:val="003A3BCC"/>
    <w:rsid w:val="003E6C3D"/>
    <w:rsid w:val="003E7A07"/>
    <w:rsid w:val="004271E3"/>
    <w:rsid w:val="004B15CD"/>
    <w:rsid w:val="004B6757"/>
    <w:rsid w:val="00526140"/>
    <w:rsid w:val="00560D2C"/>
    <w:rsid w:val="0058250E"/>
    <w:rsid w:val="00604BE9"/>
    <w:rsid w:val="00624D1E"/>
    <w:rsid w:val="007327FF"/>
    <w:rsid w:val="00924FF0"/>
    <w:rsid w:val="00993EE5"/>
    <w:rsid w:val="00A47C46"/>
    <w:rsid w:val="00A534A1"/>
    <w:rsid w:val="00C24579"/>
    <w:rsid w:val="00E31FB7"/>
    <w:rsid w:val="00EE4AA3"/>
    <w:rsid w:val="00F070AC"/>
    <w:rsid w:val="00F21B3C"/>
    <w:rsid w:val="00F663B5"/>
    <w:rsid w:val="00FA5179"/>
    <w:rsid w:val="00FE68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dn.head-fi.org/a/a1/300x300px-LS-a15056b3_678003479__ipod_4gb.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g-ecx.images-amazon.com/images/G/01/electronics/detail-page-2/B001FA1NVO-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ecx.images-amazon.com/images/I/41I7wnu9WfL._SY300_.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canailleblog.com/photos/blogs/ipod-rose-49529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pisces.bbystatic.com/image2/BestBuy_US/images/products/6667/6667132_sa.jpg;canvasHeight=500;canvasWidth=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427</Words>
  <Characters>2437</Characters>
  <Application>Microsoft Office Outlook</Application>
  <DocSecurity>0</DocSecurity>
  <Lines>0</Lines>
  <Paragraphs>0</Paragraphs>
  <ScaleCrop>false</ScaleCrop>
  <Company>PinComputing Company, 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on Music Devices</dc:title>
  <dc:subject/>
  <dc:creator>mnutter</dc:creator>
  <cp:keywords/>
  <dc:description/>
  <cp:lastModifiedBy>mnutter</cp:lastModifiedBy>
  <cp:revision>2</cp:revision>
  <cp:lastPrinted>2016-05-04T14:57:00Z</cp:lastPrinted>
  <dcterms:created xsi:type="dcterms:W3CDTF">2016-05-04T15:03:00Z</dcterms:created>
  <dcterms:modified xsi:type="dcterms:W3CDTF">2016-05-04T15:03:00Z</dcterms:modified>
</cp:coreProperties>
</file>